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AA8" w14:textId="77777777" w:rsidR="00E11C01" w:rsidRDefault="006F793D" w:rsidP="00C726C1">
      <w:pPr>
        <w:pStyle w:val="Title"/>
        <w:rPr>
          <w:szCs w:val="26"/>
        </w:rPr>
      </w:pPr>
      <w:r w:rsidRPr="007A4731">
        <w:rPr>
          <w:szCs w:val="26"/>
        </w:rPr>
        <w:t xml:space="preserve">NOTICE OF </w:t>
      </w:r>
      <w:r w:rsidR="007A4731" w:rsidRPr="007A4731">
        <w:rPr>
          <w:szCs w:val="26"/>
        </w:rPr>
        <w:t>STUDY SESSION</w:t>
      </w:r>
    </w:p>
    <w:p w14:paraId="25CF0744" w14:textId="77777777" w:rsidR="00E11C01" w:rsidRDefault="006F793D" w:rsidP="00E11C01">
      <w:pPr>
        <w:pStyle w:val="Title"/>
        <w:rPr>
          <w:szCs w:val="26"/>
        </w:rPr>
      </w:pPr>
      <w:r w:rsidRPr="007A4731">
        <w:rPr>
          <w:szCs w:val="26"/>
        </w:rPr>
        <w:t>OF</w:t>
      </w:r>
      <w:r w:rsidR="00E11C01">
        <w:rPr>
          <w:szCs w:val="26"/>
        </w:rPr>
        <w:t xml:space="preserve"> THE SEARCH COMMITTEE OF THE </w:t>
      </w:r>
    </w:p>
    <w:p w14:paraId="7E5933FE" w14:textId="12568EF4" w:rsidR="00604D92" w:rsidRPr="007A4731" w:rsidRDefault="0036779A" w:rsidP="00E11C01">
      <w:pPr>
        <w:pStyle w:val="Title"/>
        <w:rPr>
          <w:szCs w:val="26"/>
        </w:rPr>
      </w:pPr>
      <w:r w:rsidRPr="007A4731">
        <w:rPr>
          <w:szCs w:val="26"/>
        </w:rPr>
        <w:t>COLORADO ELECTRIC TRANSMISSION AUTHORITY</w:t>
      </w:r>
    </w:p>
    <w:p w14:paraId="3F2CA184" w14:textId="0A5DB93D" w:rsidR="00604D92" w:rsidRPr="007A4731" w:rsidRDefault="006F793D" w:rsidP="007A4731">
      <w:pPr>
        <w:pStyle w:val="BodyTextFirstIndent"/>
        <w:rPr>
          <w:szCs w:val="26"/>
        </w:rPr>
      </w:pPr>
      <w:r w:rsidRPr="007A4731">
        <w:rPr>
          <w:szCs w:val="26"/>
        </w:rPr>
        <w:t>NOTICE IS HEREBY GIVEN that a</w:t>
      </w:r>
      <w:r w:rsidR="0036779A" w:rsidRPr="007A4731">
        <w:rPr>
          <w:szCs w:val="26"/>
        </w:rPr>
        <w:t xml:space="preserve"> </w:t>
      </w:r>
      <w:r w:rsidR="007A4731" w:rsidRPr="007A4731">
        <w:rPr>
          <w:szCs w:val="26"/>
        </w:rPr>
        <w:t>study session</w:t>
      </w:r>
      <w:r w:rsidRPr="007A4731">
        <w:rPr>
          <w:szCs w:val="26"/>
        </w:rPr>
        <w:t xml:space="preserve"> of the </w:t>
      </w:r>
      <w:r w:rsidR="00E11C01">
        <w:rPr>
          <w:szCs w:val="26"/>
        </w:rPr>
        <w:t>Search Committee</w:t>
      </w:r>
      <w:r w:rsidRPr="007A4731">
        <w:rPr>
          <w:szCs w:val="26"/>
        </w:rPr>
        <w:t xml:space="preserve"> of the </w:t>
      </w:r>
      <w:r w:rsidR="0036779A" w:rsidRPr="007A4731">
        <w:rPr>
          <w:szCs w:val="26"/>
        </w:rPr>
        <w:t>Colorado Electric Transmission Authority</w:t>
      </w:r>
      <w:r w:rsidRPr="007A4731">
        <w:rPr>
          <w:szCs w:val="26"/>
        </w:rPr>
        <w:t xml:space="preserve">, will be held </w:t>
      </w:r>
      <w:r w:rsidR="00D2279A" w:rsidRPr="007A4731">
        <w:rPr>
          <w:szCs w:val="26"/>
        </w:rPr>
        <w:t>via Zoom at</w:t>
      </w:r>
      <w:r w:rsidR="00E44ACA" w:rsidRPr="007A4731">
        <w:rPr>
          <w:szCs w:val="26"/>
        </w:rPr>
        <w:t xml:space="preserve"> </w:t>
      </w:r>
      <w:hyperlink r:id="rId7" w:history="1">
        <w:r w:rsidR="007A4731" w:rsidRPr="007A4731">
          <w:rPr>
            <w:rStyle w:val="Hyperlink"/>
            <w:szCs w:val="26"/>
          </w:rPr>
          <w:t>https://us06web.zoom.us/j/88957249323?pwd=Q2h2RkNGL3NFTS84VzJ1ZlJQQWRLUT09</w:t>
        </w:r>
      </w:hyperlink>
      <w:r w:rsidR="007A4731" w:rsidRPr="007A4731">
        <w:rPr>
          <w:szCs w:val="26"/>
        </w:rPr>
        <w:t xml:space="preserve">, Meeting ID: 889 5724 9323, Passcode: 582889 </w:t>
      </w:r>
      <w:r w:rsidR="00F56A01" w:rsidRPr="007A4731">
        <w:rPr>
          <w:szCs w:val="26"/>
        </w:rPr>
        <w:t>or by phone at: 719-359-4580</w:t>
      </w:r>
      <w:r w:rsidR="00D2279A" w:rsidRPr="007A4731">
        <w:rPr>
          <w:szCs w:val="26"/>
        </w:rPr>
        <w:t xml:space="preserve">, </w:t>
      </w:r>
      <w:r w:rsidRPr="007A4731">
        <w:rPr>
          <w:szCs w:val="26"/>
        </w:rPr>
        <w:t xml:space="preserve">on </w:t>
      </w:r>
      <w:r w:rsidR="007A4731" w:rsidRPr="007A4731">
        <w:rPr>
          <w:szCs w:val="26"/>
        </w:rPr>
        <w:t>Friday</w:t>
      </w:r>
      <w:r w:rsidRPr="007A4731">
        <w:rPr>
          <w:szCs w:val="26"/>
        </w:rPr>
        <w:t xml:space="preserve">, </w:t>
      </w:r>
      <w:r w:rsidR="001366CF" w:rsidRPr="007A4731">
        <w:rPr>
          <w:szCs w:val="26"/>
        </w:rPr>
        <w:t xml:space="preserve">January </w:t>
      </w:r>
      <w:r w:rsidR="007A4731" w:rsidRPr="007A4731">
        <w:rPr>
          <w:szCs w:val="26"/>
        </w:rPr>
        <w:t>20</w:t>
      </w:r>
      <w:r w:rsidR="001366CF" w:rsidRPr="007A4731">
        <w:rPr>
          <w:szCs w:val="26"/>
        </w:rPr>
        <w:t>, 2023</w:t>
      </w:r>
      <w:r w:rsidRPr="007A4731">
        <w:rPr>
          <w:szCs w:val="26"/>
        </w:rPr>
        <w:t>, at</w:t>
      </w:r>
      <w:r w:rsidR="00D2279A" w:rsidRPr="007A4731">
        <w:rPr>
          <w:szCs w:val="26"/>
        </w:rPr>
        <w:t xml:space="preserve"> </w:t>
      </w:r>
      <w:r w:rsidR="007A4731" w:rsidRPr="007A4731">
        <w:rPr>
          <w:szCs w:val="26"/>
        </w:rPr>
        <w:t>3</w:t>
      </w:r>
      <w:r w:rsidR="00D2279A" w:rsidRPr="007A4731">
        <w:rPr>
          <w:szCs w:val="26"/>
        </w:rPr>
        <w:t>:</w:t>
      </w:r>
      <w:r w:rsidR="007A4731" w:rsidRPr="007A4731">
        <w:rPr>
          <w:szCs w:val="26"/>
        </w:rPr>
        <w:t>3</w:t>
      </w:r>
      <w:r w:rsidR="00D2279A" w:rsidRPr="007A4731">
        <w:rPr>
          <w:szCs w:val="26"/>
        </w:rPr>
        <w:t xml:space="preserve">0 </w:t>
      </w:r>
      <w:r w:rsidR="001366CF" w:rsidRPr="007A4731">
        <w:rPr>
          <w:szCs w:val="26"/>
        </w:rPr>
        <w:t>p</w:t>
      </w:r>
      <w:r w:rsidRPr="007A4731">
        <w:rPr>
          <w:szCs w:val="26"/>
        </w:rPr>
        <w:t>.m.</w:t>
      </w:r>
    </w:p>
    <w:p w14:paraId="2E3D23BD" w14:textId="77777777" w:rsidR="00604D92" w:rsidRPr="007A4731" w:rsidRDefault="006F793D">
      <w:pPr>
        <w:pStyle w:val="Title"/>
        <w:rPr>
          <w:szCs w:val="26"/>
        </w:rPr>
      </w:pPr>
      <w:r w:rsidRPr="007A4731">
        <w:rPr>
          <w:szCs w:val="26"/>
        </w:rPr>
        <w:t>AGENDA</w:t>
      </w:r>
    </w:p>
    <w:p w14:paraId="0468E804" w14:textId="58B527E5" w:rsidR="004A6DAA" w:rsidRPr="007A4731" w:rsidRDefault="004A6DAA" w:rsidP="00C601DB">
      <w:pPr>
        <w:pStyle w:val="Heading1"/>
        <w:ind w:left="1440" w:hanging="720"/>
        <w:rPr>
          <w:szCs w:val="26"/>
        </w:rPr>
      </w:pPr>
      <w:r w:rsidRPr="007A4731">
        <w:rPr>
          <w:szCs w:val="26"/>
        </w:rPr>
        <w:t>Acknowledge posting of Notice of Meeting</w:t>
      </w:r>
      <w:r w:rsidR="004760E1" w:rsidRPr="007A4731">
        <w:rPr>
          <w:szCs w:val="26"/>
        </w:rPr>
        <w:t>.</w:t>
      </w:r>
    </w:p>
    <w:p w14:paraId="2C9ACC51" w14:textId="1FCC3B20" w:rsidR="001366CF" w:rsidRPr="007A4731" w:rsidRDefault="007A4731" w:rsidP="00652825">
      <w:pPr>
        <w:pStyle w:val="Heading1"/>
        <w:ind w:left="1440" w:hanging="720"/>
        <w:rPr>
          <w:szCs w:val="26"/>
        </w:rPr>
      </w:pPr>
      <w:r w:rsidRPr="007A4731">
        <w:rPr>
          <w:szCs w:val="26"/>
        </w:rPr>
        <w:t xml:space="preserve">Discuss recommendations for Executive </w:t>
      </w:r>
      <w:r w:rsidR="00E11C01">
        <w:rPr>
          <w:szCs w:val="26"/>
        </w:rPr>
        <w:t>Director</w:t>
      </w:r>
      <w:r w:rsidRPr="007A4731">
        <w:rPr>
          <w:szCs w:val="26"/>
        </w:rPr>
        <w:t xml:space="preserve"> finalists</w:t>
      </w:r>
      <w:r w:rsidR="00BA71B8" w:rsidRPr="007A4731">
        <w:rPr>
          <w:szCs w:val="26"/>
        </w:rPr>
        <w:t>.</w:t>
      </w:r>
    </w:p>
    <w:p w14:paraId="4F9A39FF" w14:textId="77777777" w:rsidR="00604D92" w:rsidRPr="007A4731" w:rsidRDefault="006F793D">
      <w:pPr>
        <w:pStyle w:val="BodyText"/>
        <w:keepNext/>
        <w:rPr>
          <w:szCs w:val="26"/>
        </w:rPr>
      </w:pPr>
      <w:r w:rsidRPr="007A4731">
        <w:rPr>
          <w:szCs w:val="26"/>
        </w:rPr>
        <w:t>This meeting is open to the public.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</w:tblGrid>
      <w:tr w:rsidR="00604D92" w:rsidRPr="007A4731" w14:paraId="731B17CB" w14:textId="77777777">
        <w:tc>
          <w:tcPr>
            <w:tcW w:w="5040" w:type="dxa"/>
            <w:gridSpan w:val="2"/>
          </w:tcPr>
          <w:p w14:paraId="6AAFBE0E" w14:textId="4BEC35D1" w:rsidR="00604D92" w:rsidRPr="007A4731" w:rsidRDefault="00F6603C">
            <w:pPr>
              <w:keepNext/>
              <w:rPr>
                <w:szCs w:val="26"/>
              </w:rPr>
            </w:pPr>
            <w:r w:rsidRPr="007A4731">
              <w:rPr>
                <w:szCs w:val="26"/>
              </w:rPr>
              <w:t>COLORADO ELECTRIC TRANSMISSION AUTHORITY</w:t>
            </w:r>
          </w:p>
        </w:tc>
      </w:tr>
      <w:tr w:rsidR="004760E1" w:rsidRPr="007A4731" w14:paraId="1306A091" w14:textId="77777777">
        <w:tc>
          <w:tcPr>
            <w:tcW w:w="5040" w:type="dxa"/>
            <w:gridSpan w:val="2"/>
          </w:tcPr>
          <w:p w14:paraId="78A2A7A7" w14:textId="77777777" w:rsidR="004760E1" w:rsidRPr="007A4731" w:rsidRDefault="004760E1">
            <w:pPr>
              <w:keepNext/>
              <w:rPr>
                <w:szCs w:val="26"/>
              </w:rPr>
            </w:pPr>
          </w:p>
        </w:tc>
      </w:tr>
      <w:tr w:rsidR="00604D92" w:rsidRPr="007A4731" w14:paraId="6257E275" w14:textId="77777777">
        <w:tc>
          <w:tcPr>
            <w:tcW w:w="540" w:type="dxa"/>
          </w:tcPr>
          <w:p w14:paraId="59B6072C" w14:textId="77777777" w:rsidR="00604D92" w:rsidRPr="007A4731" w:rsidRDefault="006F793D">
            <w:pPr>
              <w:keepNext/>
              <w:rPr>
                <w:szCs w:val="26"/>
              </w:rPr>
            </w:pPr>
            <w:r w:rsidRPr="007A4731">
              <w:rPr>
                <w:szCs w:val="26"/>
              </w:rPr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73E0BCF" w14:textId="3C9E6320" w:rsidR="00604D92" w:rsidRPr="007A4731" w:rsidRDefault="000038E3">
            <w:pPr>
              <w:keepNext/>
              <w:rPr>
                <w:szCs w:val="26"/>
              </w:rPr>
            </w:pPr>
            <w:r w:rsidRPr="007A4731">
              <w:rPr>
                <w:szCs w:val="26"/>
              </w:rPr>
              <w:t xml:space="preserve">  /s/ Kathleen Staks</w:t>
            </w:r>
          </w:p>
        </w:tc>
      </w:tr>
      <w:tr w:rsidR="00604D92" w:rsidRPr="007A4731" w14:paraId="2430DDC3" w14:textId="77777777">
        <w:tc>
          <w:tcPr>
            <w:tcW w:w="540" w:type="dxa"/>
          </w:tcPr>
          <w:p w14:paraId="60978FAC" w14:textId="77777777" w:rsidR="00604D92" w:rsidRPr="007A4731" w:rsidRDefault="00604D92">
            <w:pPr>
              <w:rPr>
                <w:szCs w:val="26"/>
              </w:rPr>
            </w:pPr>
          </w:p>
        </w:tc>
        <w:tc>
          <w:tcPr>
            <w:tcW w:w="4500" w:type="dxa"/>
          </w:tcPr>
          <w:p w14:paraId="316FAC47" w14:textId="7999CA09" w:rsidR="00604D92" w:rsidRPr="007A4731" w:rsidRDefault="004A6DAA">
            <w:pPr>
              <w:rPr>
                <w:szCs w:val="26"/>
              </w:rPr>
            </w:pPr>
            <w:r w:rsidRPr="007A4731">
              <w:rPr>
                <w:szCs w:val="26"/>
              </w:rPr>
              <w:t xml:space="preserve">Kathleen Staks, </w:t>
            </w:r>
            <w:r w:rsidR="00E003A5" w:rsidRPr="007A4731">
              <w:rPr>
                <w:szCs w:val="26"/>
              </w:rPr>
              <w:t>Chair</w:t>
            </w:r>
          </w:p>
        </w:tc>
      </w:tr>
    </w:tbl>
    <w:p w14:paraId="01B83DA3" w14:textId="77777777" w:rsidR="00604D92" w:rsidRPr="007A4731" w:rsidRDefault="00604D92">
      <w:pPr>
        <w:rPr>
          <w:szCs w:val="26"/>
        </w:rPr>
      </w:pPr>
    </w:p>
    <w:sectPr w:rsidR="00604D92" w:rsidRPr="007A4731" w:rsidSect="0000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5023" w14:textId="77777777" w:rsidR="0036779A" w:rsidRDefault="0036779A">
      <w:r>
        <w:separator/>
      </w:r>
    </w:p>
  </w:endnote>
  <w:endnote w:type="continuationSeparator" w:id="0">
    <w:p w14:paraId="68B043F9" w14:textId="77777777" w:rsidR="0036779A" w:rsidRDefault="003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9980" w14:textId="77777777" w:rsidR="00F6603C" w:rsidRDefault="00F6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04D92" w14:paraId="35B89ADF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0D0621E" w14:textId="77777777" w:rsidR="00604D92" w:rsidRDefault="00604D92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550E1E2" w14:textId="77777777" w:rsidR="00604D92" w:rsidRDefault="006F793D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726C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AF64B6E" w14:textId="77777777" w:rsidR="00604D92" w:rsidRDefault="00604D92">
          <w:pPr>
            <w:pStyle w:val="Footer"/>
            <w:jc w:val="right"/>
          </w:pPr>
        </w:p>
      </w:tc>
    </w:tr>
  </w:tbl>
  <w:p w14:paraId="061A23AC" w14:textId="1632064B" w:rsidR="00604D92" w:rsidRDefault="00604D92">
    <w:pPr>
      <w:pStyle w:val="Footer"/>
    </w:pPr>
  </w:p>
  <w:p w14:paraId="062845B5" w14:textId="51B2B921" w:rsidR="00F6603C" w:rsidRDefault="00F6603C" w:rsidP="00F6603C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E11C01">
      <w:rPr>
        <w:rFonts w:ascii="Arial" w:hAnsi="Arial" w:cs="Arial"/>
        <w:sz w:val="16"/>
      </w:rPr>
      <w:t>4868-0249-7611,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04D92" w14:paraId="7FD1ECC6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324AC07" w14:textId="77777777" w:rsidR="00604D92" w:rsidRDefault="00604D92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0E869F4" w14:textId="77777777" w:rsidR="00604D92" w:rsidRDefault="00604D92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F356E36" w14:textId="77777777" w:rsidR="00604D92" w:rsidRDefault="00604D92">
          <w:pPr>
            <w:pStyle w:val="Footer"/>
            <w:jc w:val="right"/>
          </w:pPr>
        </w:p>
      </w:tc>
    </w:tr>
  </w:tbl>
  <w:p w14:paraId="33755BFF" w14:textId="77777777" w:rsidR="00604D92" w:rsidRDefault="0060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C671" w14:textId="77777777" w:rsidR="0036779A" w:rsidRDefault="0036779A">
      <w:r>
        <w:separator/>
      </w:r>
    </w:p>
  </w:footnote>
  <w:footnote w:type="continuationSeparator" w:id="0">
    <w:p w14:paraId="7BA41A8E" w14:textId="77777777" w:rsidR="0036779A" w:rsidRDefault="0036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0F6F" w14:textId="77777777" w:rsidR="00F6603C" w:rsidRDefault="00F6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8F7" w14:textId="77777777" w:rsidR="00F6603C" w:rsidRDefault="00F66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7366" w14:textId="77777777" w:rsidR="00F6603C" w:rsidRDefault="00F6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547614">
    <w:abstractNumId w:val="19"/>
  </w:num>
  <w:num w:numId="2" w16cid:durableId="1392463641">
    <w:abstractNumId w:val="15"/>
  </w:num>
  <w:num w:numId="3" w16cid:durableId="1593508308">
    <w:abstractNumId w:val="13"/>
  </w:num>
  <w:num w:numId="4" w16cid:durableId="1475609071">
    <w:abstractNumId w:val="20"/>
  </w:num>
  <w:num w:numId="5" w16cid:durableId="311255037">
    <w:abstractNumId w:val="9"/>
  </w:num>
  <w:num w:numId="6" w16cid:durableId="1960064105">
    <w:abstractNumId w:val="7"/>
  </w:num>
  <w:num w:numId="7" w16cid:durableId="1833831164">
    <w:abstractNumId w:val="6"/>
  </w:num>
  <w:num w:numId="8" w16cid:durableId="262343361">
    <w:abstractNumId w:val="5"/>
  </w:num>
  <w:num w:numId="9" w16cid:durableId="1806317064">
    <w:abstractNumId w:val="4"/>
  </w:num>
  <w:num w:numId="10" w16cid:durableId="154227272">
    <w:abstractNumId w:val="11"/>
  </w:num>
  <w:num w:numId="11" w16cid:durableId="1288586594">
    <w:abstractNumId w:val="14"/>
  </w:num>
  <w:num w:numId="12" w16cid:durableId="484973871">
    <w:abstractNumId w:val="16"/>
  </w:num>
  <w:num w:numId="13" w16cid:durableId="1813671783">
    <w:abstractNumId w:val="8"/>
  </w:num>
  <w:num w:numId="14" w16cid:durableId="300041404">
    <w:abstractNumId w:val="3"/>
  </w:num>
  <w:num w:numId="15" w16cid:durableId="2124956376">
    <w:abstractNumId w:val="2"/>
  </w:num>
  <w:num w:numId="16" w16cid:durableId="949972511">
    <w:abstractNumId w:val="1"/>
  </w:num>
  <w:num w:numId="17" w16cid:durableId="1644118396">
    <w:abstractNumId w:val="0"/>
  </w:num>
  <w:num w:numId="18" w16cid:durableId="1366248706">
    <w:abstractNumId w:val="10"/>
  </w:num>
  <w:num w:numId="19" w16cid:durableId="1250773243">
    <w:abstractNumId w:val="12"/>
  </w:num>
  <w:num w:numId="20" w16cid:durableId="1540632300">
    <w:abstractNumId w:val="17"/>
  </w:num>
  <w:num w:numId="21" w16cid:durableId="1414861193">
    <w:abstractNumId w:val="18"/>
  </w:num>
  <w:num w:numId="22" w16cid:durableId="10643324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68-0249-7611, v. 1"/>
    <w:docVar w:name="ndGeneratedStampLocation" w:val="ExceptFirst"/>
  </w:docVars>
  <w:rsids>
    <w:rsidRoot w:val="0036779A"/>
    <w:rsid w:val="000038E3"/>
    <w:rsid w:val="000256F4"/>
    <w:rsid w:val="000857CC"/>
    <w:rsid w:val="00111B4D"/>
    <w:rsid w:val="001366CF"/>
    <w:rsid w:val="00167D4F"/>
    <w:rsid w:val="002B2AAD"/>
    <w:rsid w:val="002F1D40"/>
    <w:rsid w:val="0036779A"/>
    <w:rsid w:val="003D1DB6"/>
    <w:rsid w:val="004760E1"/>
    <w:rsid w:val="004A6DAA"/>
    <w:rsid w:val="004B3579"/>
    <w:rsid w:val="004F668C"/>
    <w:rsid w:val="00604D92"/>
    <w:rsid w:val="00652825"/>
    <w:rsid w:val="006E72E5"/>
    <w:rsid w:val="006F793D"/>
    <w:rsid w:val="00793A01"/>
    <w:rsid w:val="007A026A"/>
    <w:rsid w:val="007A218F"/>
    <w:rsid w:val="007A4731"/>
    <w:rsid w:val="009279E2"/>
    <w:rsid w:val="009C220C"/>
    <w:rsid w:val="00B224D0"/>
    <w:rsid w:val="00BA71B8"/>
    <w:rsid w:val="00C601DB"/>
    <w:rsid w:val="00C726C1"/>
    <w:rsid w:val="00CD2B41"/>
    <w:rsid w:val="00D2279A"/>
    <w:rsid w:val="00D81C24"/>
    <w:rsid w:val="00E003A5"/>
    <w:rsid w:val="00E11C01"/>
    <w:rsid w:val="00E44ACA"/>
    <w:rsid w:val="00ED20BF"/>
    <w:rsid w:val="00F56A01"/>
    <w:rsid w:val="00F61096"/>
    <w:rsid w:val="00F6603C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80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7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2AAD"/>
    <w:rPr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2B2AAD"/>
    <w:pPr>
      <w:numPr>
        <w:numId w:val="4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2B2AAD"/>
    <w:pPr>
      <w:numPr>
        <w:ilvl w:val="1"/>
        <w:numId w:val="4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2B2AAD"/>
    <w:pPr>
      <w:numPr>
        <w:ilvl w:val="2"/>
        <w:numId w:val="4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2B2AAD"/>
    <w:pPr>
      <w:numPr>
        <w:ilvl w:val="3"/>
        <w:numId w:val="4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2B2AAD"/>
    <w:pPr>
      <w:numPr>
        <w:ilvl w:val="4"/>
        <w:numId w:val="4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2B2AAD"/>
    <w:pPr>
      <w:numPr>
        <w:ilvl w:val="5"/>
        <w:numId w:val="4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2B2AAD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2B2AAD"/>
    <w:pPr>
      <w:numPr>
        <w:ilvl w:val="7"/>
        <w:numId w:val="4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2B2AAD"/>
    <w:pPr>
      <w:numPr>
        <w:ilvl w:val="8"/>
        <w:numId w:val="4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2B2AAD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2B2AAD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2B2AAD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2B2AAD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2B2AAD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2B2AAD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2B2AAD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2B2AAD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2B2AAD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2B2AAD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2B2AAD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2B2AAD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2B2AAD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2B2AAD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2B2AAD"/>
    <w:pPr>
      <w:ind w:left="5040"/>
    </w:pPr>
  </w:style>
  <w:style w:type="paragraph" w:customStyle="1" w:styleId="DSBody0">
    <w:name w:val="DS Body 0"/>
    <w:basedOn w:val="Normal"/>
    <w:uiPriority w:val="13"/>
    <w:rsid w:val="002B2AAD"/>
    <w:pPr>
      <w:spacing w:line="480" w:lineRule="auto"/>
    </w:pPr>
  </w:style>
  <w:style w:type="paragraph" w:customStyle="1" w:styleId="DSBody1">
    <w:name w:val="DS Body 1"/>
    <w:basedOn w:val="Normal"/>
    <w:uiPriority w:val="13"/>
    <w:rsid w:val="002B2AAD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2B2AAD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2B2AAD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2B2AAD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2B2AAD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2B2AAD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2B2AAD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2B2AAD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2B2AAD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2B2AAD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2B2AAD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2B2AAD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2B2AAD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2B2AAD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2B2AAD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2B2AAD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2B2AAD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2B2AAD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2B2AAD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2B2AAD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2B2AAD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2B2AAD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2B2AAD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2B2AAD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2B2AAD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2B2AAD"/>
  </w:style>
  <w:style w:type="paragraph" w:customStyle="1" w:styleId="TitleDoc">
    <w:name w:val="Title Doc"/>
    <w:basedOn w:val="Normal"/>
    <w:next w:val="BodyText"/>
    <w:uiPriority w:val="10"/>
    <w:qFormat/>
    <w:rsid w:val="002B2AAD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2B2AAD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2B2AAD"/>
    <w:pPr>
      <w:numPr>
        <w:numId w:val="5"/>
      </w:numPr>
    </w:pPr>
  </w:style>
  <w:style w:type="paragraph" w:styleId="ListBullet2">
    <w:name w:val="List Bullet 2"/>
    <w:basedOn w:val="Normal"/>
    <w:uiPriority w:val="9"/>
    <w:qFormat/>
    <w:rsid w:val="002B2AAD"/>
    <w:pPr>
      <w:numPr>
        <w:numId w:val="6"/>
      </w:numPr>
    </w:pPr>
  </w:style>
  <w:style w:type="paragraph" w:styleId="ListBullet3">
    <w:name w:val="List Bullet 3"/>
    <w:basedOn w:val="Normal"/>
    <w:uiPriority w:val="9"/>
    <w:qFormat/>
    <w:rsid w:val="002B2AAD"/>
    <w:pPr>
      <w:numPr>
        <w:numId w:val="7"/>
      </w:numPr>
    </w:pPr>
  </w:style>
  <w:style w:type="paragraph" w:styleId="ListBullet4">
    <w:name w:val="List Bullet 4"/>
    <w:basedOn w:val="Normal"/>
    <w:uiPriority w:val="9"/>
    <w:qFormat/>
    <w:rsid w:val="002B2AAD"/>
    <w:pPr>
      <w:numPr>
        <w:numId w:val="8"/>
      </w:numPr>
    </w:pPr>
  </w:style>
  <w:style w:type="paragraph" w:styleId="ListBullet5">
    <w:name w:val="List Bullet 5"/>
    <w:basedOn w:val="Normal"/>
    <w:uiPriority w:val="9"/>
    <w:qFormat/>
    <w:rsid w:val="002B2AAD"/>
    <w:pPr>
      <w:numPr>
        <w:numId w:val="9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2B2AAD"/>
    <w:pPr>
      <w:numPr>
        <w:numId w:val="10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2B2AAD"/>
    <w:pPr>
      <w:numPr>
        <w:numId w:val="11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2B2AAD"/>
    <w:pPr>
      <w:numPr>
        <w:numId w:val="12"/>
      </w:numPr>
      <w:spacing w:after="240"/>
    </w:pPr>
  </w:style>
  <w:style w:type="paragraph" w:styleId="ListNumber">
    <w:name w:val="List Number"/>
    <w:basedOn w:val="Normal"/>
    <w:uiPriority w:val="8"/>
    <w:qFormat/>
    <w:rsid w:val="002B2AAD"/>
    <w:pPr>
      <w:numPr>
        <w:numId w:val="13"/>
      </w:numPr>
    </w:pPr>
  </w:style>
  <w:style w:type="paragraph" w:styleId="ListNumber2">
    <w:name w:val="List Number 2"/>
    <w:basedOn w:val="Normal"/>
    <w:uiPriority w:val="8"/>
    <w:qFormat/>
    <w:rsid w:val="002B2AAD"/>
    <w:pPr>
      <w:numPr>
        <w:numId w:val="14"/>
      </w:numPr>
    </w:pPr>
  </w:style>
  <w:style w:type="paragraph" w:styleId="ListNumber3">
    <w:name w:val="List Number 3"/>
    <w:basedOn w:val="Normal"/>
    <w:uiPriority w:val="8"/>
    <w:qFormat/>
    <w:rsid w:val="002B2AAD"/>
    <w:pPr>
      <w:numPr>
        <w:numId w:val="15"/>
      </w:numPr>
    </w:pPr>
  </w:style>
  <w:style w:type="paragraph" w:styleId="ListNumber4">
    <w:name w:val="List Number 4"/>
    <w:basedOn w:val="Normal"/>
    <w:uiPriority w:val="8"/>
    <w:qFormat/>
    <w:rsid w:val="002B2AAD"/>
    <w:pPr>
      <w:numPr>
        <w:numId w:val="16"/>
      </w:numPr>
      <w:spacing w:after="240"/>
    </w:pPr>
  </w:style>
  <w:style w:type="paragraph" w:styleId="ListNumber5">
    <w:name w:val="List Number 5"/>
    <w:basedOn w:val="Normal"/>
    <w:uiPriority w:val="8"/>
    <w:qFormat/>
    <w:rsid w:val="002B2AAD"/>
    <w:pPr>
      <w:numPr>
        <w:numId w:val="17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2B2AAD"/>
    <w:pPr>
      <w:numPr>
        <w:numId w:val="18"/>
      </w:numPr>
      <w:spacing w:after="240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NormalWeb">
    <w:name w:val="Normal (Web)"/>
    <w:basedOn w:val="Normal"/>
    <w:semiHidden/>
    <w:rsid w:val="002B2AAD"/>
  </w:style>
  <w:style w:type="paragraph" w:styleId="NormalIndent">
    <w:name w:val="Normal Indent"/>
    <w:basedOn w:val="Normal"/>
    <w:semiHidden/>
    <w:rsid w:val="002B2AA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B2AAD"/>
  </w:style>
  <w:style w:type="paragraph" w:styleId="PlainText">
    <w:name w:val="Plain Text"/>
    <w:basedOn w:val="Normal"/>
    <w:link w:val="PlainTextChar"/>
    <w:semiHidden/>
    <w:rsid w:val="002B2AAD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2B2AAD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2B2AAD"/>
    <w:pPr>
      <w:ind w:left="1440" w:hanging="720"/>
    </w:pPr>
  </w:style>
  <w:style w:type="paragraph" w:styleId="TOC3">
    <w:name w:val="toc 3"/>
    <w:basedOn w:val="Normal"/>
    <w:next w:val="Normal"/>
    <w:uiPriority w:val="19"/>
    <w:rsid w:val="002B2AAD"/>
    <w:pPr>
      <w:ind w:left="2160" w:hanging="720"/>
    </w:pPr>
  </w:style>
  <w:style w:type="paragraph" w:styleId="TOC4">
    <w:name w:val="toc 4"/>
    <w:basedOn w:val="Normal"/>
    <w:next w:val="Normal"/>
    <w:uiPriority w:val="19"/>
    <w:rsid w:val="002B2AAD"/>
    <w:pPr>
      <w:ind w:left="2880" w:hanging="720"/>
    </w:pPr>
  </w:style>
  <w:style w:type="paragraph" w:styleId="TOC5">
    <w:name w:val="toc 5"/>
    <w:basedOn w:val="Normal"/>
    <w:next w:val="Normal"/>
    <w:uiPriority w:val="19"/>
    <w:rsid w:val="002B2AAD"/>
    <w:pPr>
      <w:ind w:left="3240" w:hanging="720"/>
    </w:pPr>
  </w:style>
  <w:style w:type="paragraph" w:styleId="TOC6">
    <w:name w:val="toc 6"/>
    <w:basedOn w:val="Normal"/>
    <w:next w:val="Normal"/>
    <w:uiPriority w:val="19"/>
    <w:rsid w:val="002B2AAD"/>
    <w:pPr>
      <w:ind w:left="3600" w:hanging="720"/>
    </w:pPr>
  </w:style>
  <w:style w:type="paragraph" w:styleId="TOC7">
    <w:name w:val="toc 7"/>
    <w:basedOn w:val="Normal"/>
    <w:next w:val="Normal"/>
    <w:uiPriority w:val="19"/>
    <w:rsid w:val="002B2AAD"/>
    <w:pPr>
      <w:ind w:left="3960" w:hanging="720"/>
    </w:pPr>
  </w:style>
  <w:style w:type="paragraph" w:styleId="TOC8">
    <w:name w:val="toc 8"/>
    <w:basedOn w:val="Normal"/>
    <w:next w:val="Normal"/>
    <w:uiPriority w:val="19"/>
    <w:rsid w:val="002B2AAD"/>
    <w:pPr>
      <w:ind w:left="4320" w:hanging="720"/>
    </w:pPr>
  </w:style>
  <w:style w:type="paragraph" w:styleId="TOC9">
    <w:name w:val="toc 9"/>
    <w:basedOn w:val="Normal"/>
    <w:next w:val="Normal"/>
    <w:uiPriority w:val="19"/>
    <w:rsid w:val="002B2AAD"/>
    <w:pPr>
      <w:ind w:left="4680" w:hanging="720"/>
    </w:pPr>
  </w:style>
  <w:style w:type="paragraph" w:customStyle="1" w:styleId="NSSecond1">
    <w:name w:val="NSSecond 1"/>
    <w:basedOn w:val="Normal"/>
    <w:uiPriority w:val="11"/>
    <w:rsid w:val="002B2AAD"/>
    <w:pPr>
      <w:numPr>
        <w:numId w:val="20"/>
      </w:numPr>
      <w:spacing w:after="240"/>
    </w:pPr>
  </w:style>
  <w:style w:type="paragraph" w:customStyle="1" w:styleId="NSSecond2">
    <w:name w:val="NSSecond 2"/>
    <w:basedOn w:val="Normal"/>
    <w:uiPriority w:val="11"/>
    <w:rsid w:val="002B2AAD"/>
    <w:pPr>
      <w:numPr>
        <w:ilvl w:val="1"/>
        <w:numId w:val="20"/>
      </w:numPr>
      <w:spacing w:after="240"/>
    </w:pPr>
  </w:style>
  <w:style w:type="paragraph" w:customStyle="1" w:styleId="NSSecond3">
    <w:name w:val="NSSecond 3"/>
    <w:basedOn w:val="Normal"/>
    <w:uiPriority w:val="11"/>
    <w:rsid w:val="002B2AAD"/>
    <w:pPr>
      <w:numPr>
        <w:ilvl w:val="2"/>
        <w:numId w:val="20"/>
      </w:numPr>
      <w:spacing w:after="240"/>
    </w:pPr>
  </w:style>
  <w:style w:type="paragraph" w:customStyle="1" w:styleId="NSSecond4">
    <w:name w:val="NSSecond 4"/>
    <w:basedOn w:val="Normal"/>
    <w:uiPriority w:val="11"/>
    <w:rsid w:val="002B2AAD"/>
    <w:pPr>
      <w:numPr>
        <w:ilvl w:val="3"/>
        <w:numId w:val="20"/>
      </w:numPr>
      <w:spacing w:after="240"/>
    </w:pPr>
  </w:style>
  <w:style w:type="paragraph" w:customStyle="1" w:styleId="NSSecond5">
    <w:name w:val="NSSecond 5"/>
    <w:basedOn w:val="Normal"/>
    <w:uiPriority w:val="11"/>
    <w:rsid w:val="002B2AAD"/>
    <w:pPr>
      <w:numPr>
        <w:ilvl w:val="4"/>
        <w:numId w:val="20"/>
      </w:numPr>
      <w:spacing w:after="240"/>
    </w:pPr>
  </w:style>
  <w:style w:type="paragraph" w:customStyle="1" w:styleId="NSSecond6">
    <w:name w:val="NSSecond 6"/>
    <w:basedOn w:val="Normal"/>
    <w:uiPriority w:val="11"/>
    <w:rsid w:val="002B2AAD"/>
    <w:pPr>
      <w:numPr>
        <w:ilvl w:val="5"/>
        <w:numId w:val="20"/>
      </w:numPr>
      <w:spacing w:after="240"/>
    </w:pPr>
  </w:style>
  <w:style w:type="paragraph" w:customStyle="1" w:styleId="NSThird1">
    <w:name w:val="NSThird 1"/>
    <w:basedOn w:val="Normal"/>
    <w:uiPriority w:val="12"/>
    <w:rsid w:val="002B2AAD"/>
    <w:pPr>
      <w:numPr>
        <w:ilvl w:val="6"/>
        <w:numId w:val="20"/>
      </w:numPr>
      <w:spacing w:after="240"/>
    </w:pPr>
  </w:style>
  <w:style w:type="paragraph" w:customStyle="1" w:styleId="NSThird2">
    <w:name w:val="NSThird 2"/>
    <w:basedOn w:val="Normal"/>
    <w:uiPriority w:val="12"/>
    <w:rsid w:val="002B2AAD"/>
    <w:pPr>
      <w:numPr>
        <w:ilvl w:val="7"/>
        <w:numId w:val="20"/>
      </w:numPr>
      <w:spacing w:after="240"/>
    </w:pPr>
  </w:style>
  <w:style w:type="paragraph" w:customStyle="1" w:styleId="NSThird3">
    <w:name w:val="NSThird 3"/>
    <w:basedOn w:val="Normal"/>
    <w:uiPriority w:val="12"/>
    <w:rsid w:val="002B2AAD"/>
    <w:pPr>
      <w:numPr>
        <w:ilvl w:val="8"/>
        <w:numId w:val="20"/>
      </w:numPr>
      <w:spacing w:after="240"/>
    </w:pPr>
  </w:style>
  <w:style w:type="paragraph" w:customStyle="1" w:styleId="Initials">
    <w:name w:val="Initials"/>
    <w:basedOn w:val="Normal"/>
    <w:uiPriority w:val="99"/>
    <w:rsid w:val="002B2AAD"/>
    <w:pPr>
      <w:spacing w:before="240"/>
    </w:pPr>
  </w:style>
  <w:style w:type="paragraph" w:customStyle="1" w:styleId="servedby">
    <w:name w:val="servedby"/>
    <w:basedOn w:val="Normal"/>
    <w:uiPriority w:val="19"/>
    <w:rsid w:val="002B2AAD"/>
  </w:style>
  <w:style w:type="paragraph" w:customStyle="1" w:styleId="ListNumber7">
    <w:name w:val="List Number 7"/>
    <w:basedOn w:val="Normal"/>
    <w:uiPriority w:val="8"/>
    <w:qFormat/>
    <w:rsid w:val="002B2AAD"/>
    <w:pPr>
      <w:numPr>
        <w:numId w:val="19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2B2AAD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2B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2B2AAD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2B2AAD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2B2AAD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2B2AAD"/>
    <w:pPr>
      <w:keepNext/>
      <w:spacing w:after="240"/>
      <w:jc w:val="center"/>
    </w:pPr>
    <w:rPr>
      <w:b/>
      <w:u w:val="single"/>
    </w:rPr>
  </w:style>
  <w:style w:type="paragraph" w:customStyle="1" w:styleId="RecitalWrap">
    <w:name w:val="Recital # Wrap"/>
    <w:basedOn w:val="Normal"/>
    <w:uiPriority w:val="8"/>
    <w:qFormat/>
    <w:rsid w:val="002B2AAD"/>
    <w:pPr>
      <w:numPr>
        <w:numId w:val="22"/>
      </w:numPr>
      <w:spacing w:after="240"/>
    </w:pPr>
  </w:style>
  <w:style w:type="paragraph" w:customStyle="1" w:styleId="RecitalIndent">
    <w:name w:val="Recital # Indent"/>
    <w:basedOn w:val="Normal"/>
    <w:uiPriority w:val="8"/>
    <w:qFormat/>
    <w:rsid w:val="002B2AAD"/>
    <w:pPr>
      <w:numPr>
        <w:numId w:val="21"/>
      </w:numPr>
      <w:spacing w:after="240"/>
    </w:pPr>
  </w:style>
  <w:style w:type="character" w:customStyle="1" w:styleId="BodyTextChar">
    <w:name w:val="Body Text Char"/>
    <w:link w:val="BodyText"/>
    <w:uiPriority w:val="2"/>
    <w:rsid w:val="002B2AAD"/>
    <w:rPr>
      <w:sz w:val="26"/>
      <w:szCs w:val="24"/>
    </w:rPr>
  </w:style>
  <w:style w:type="character" w:customStyle="1" w:styleId="BodyText2Char">
    <w:name w:val="Body Text 2 Char"/>
    <w:link w:val="BodyText2"/>
    <w:uiPriority w:val="2"/>
    <w:rsid w:val="002B2AAD"/>
    <w:rPr>
      <w:sz w:val="26"/>
      <w:szCs w:val="24"/>
    </w:rPr>
  </w:style>
  <w:style w:type="character" w:customStyle="1" w:styleId="BodyText3Char">
    <w:name w:val="Body Text 3 Char"/>
    <w:link w:val="BodyText3"/>
    <w:uiPriority w:val="2"/>
    <w:rsid w:val="002B2AAD"/>
    <w:rPr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2B2AAD"/>
    <w:rPr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2B2AAD"/>
    <w:rPr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2B2AAD"/>
    <w:rPr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2B2AAD"/>
    <w:rPr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2B2AAD"/>
    <w:rPr>
      <w:sz w:val="26"/>
      <w:szCs w:val="16"/>
    </w:rPr>
  </w:style>
  <w:style w:type="character" w:customStyle="1" w:styleId="ClosingChar">
    <w:name w:val="Closing Char"/>
    <w:link w:val="Closing"/>
    <w:semiHidden/>
    <w:rsid w:val="002B2AAD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2B2AAD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2B2AAD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2B2AAD"/>
    <w:rPr>
      <w:rFonts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2B2AAD"/>
    <w:rPr>
      <w:rFonts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2B2AAD"/>
    <w:rPr>
      <w:rFonts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2B2AAD"/>
    <w:rPr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2B2AAD"/>
    <w:rPr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2B2AAD"/>
    <w:rPr>
      <w:bCs/>
      <w:sz w:val="26"/>
      <w:szCs w:val="22"/>
    </w:rPr>
  </w:style>
  <w:style w:type="character" w:customStyle="1" w:styleId="Heading7Char">
    <w:name w:val="Heading 7 Char"/>
    <w:link w:val="Heading7"/>
    <w:uiPriority w:val="7"/>
    <w:rsid w:val="002B2AAD"/>
    <w:rPr>
      <w:sz w:val="26"/>
      <w:szCs w:val="24"/>
    </w:rPr>
  </w:style>
  <w:style w:type="character" w:customStyle="1" w:styleId="Heading8Char">
    <w:name w:val="Heading 8 Char"/>
    <w:link w:val="Heading8"/>
    <w:uiPriority w:val="7"/>
    <w:rsid w:val="002B2AAD"/>
    <w:rPr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2B2AAD"/>
    <w:rPr>
      <w:rFonts w:cs="Arial"/>
      <w:sz w:val="26"/>
      <w:szCs w:val="22"/>
    </w:rPr>
  </w:style>
  <w:style w:type="character" w:customStyle="1" w:styleId="NoteHeadingChar">
    <w:name w:val="Note Heading Char"/>
    <w:link w:val="NoteHeading"/>
    <w:semiHidden/>
    <w:rsid w:val="002B2AAD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2B2AAD"/>
    <w:rPr>
      <w:rFonts w:ascii="Courier New" w:hAnsi="Courier New" w:cs="Courier New"/>
    </w:rPr>
  </w:style>
  <w:style w:type="character" w:customStyle="1" w:styleId="SignatureChar">
    <w:name w:val="Signature Char"/>
    <w:link w:val="Signature"/>
    <w:uiPriority w:val="10"/>
    <w:rsid w:val="002B2AAD"/>
    <w:rPr>
      <w:sz w:val="26"/>
      <w:szCs w:val="24"/>
    </w:rPr>
  </w:style>
  <w:style w:type="character" w:customStyle="1" w:styleId="SubtitleChar">
    <w:name w:val="Subtitle Char"/>
    <w:link w:val="Subtitle"/>
    <w:uiPriority w:val="10"/>
    <w:rsid w:val="002B2AAD"/>
    <w:rPr>
      <w:rFonts w:cs="Arial"/>
      <w:sz w:val="26"/>
      <w:szCs w:val="24"/>
    </w:rPr>
  </w:style>
  <w:style w:type="character" w:customStyle="1" w:styleId="TitleChar">
    <w:name w:val="Title Char"/>
    <w:link w:val="Title"/>
    <w:uiPriority w:val="10"/>
    <w:rsid w:val="002B2AAD"/>
    <w:rPr>
      <w:rFonts w:cs="Arial"/>
      <w:b/>
      <w:bCs/>
      <w:cap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44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957249323?pwd=Q2h2RkNGL3NFTS84VzJ1ZlJQQWRL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Schott\ND%20Office%20Echo\VAULT-LRCOZC21\Notice%20Organizational%20Meeting%20(25-03)%204854-0325-4536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Organizational Meeting (25-03) 4854-0325-4536 v.1</Template>
  <TotalTime>0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Organizational Meeting (25-03).DOTX</vt:lpstr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Organizational Meeting (25-03).DOTX</dc:title>
  <dc:creator/>
  <cp:lastModifiedBy/>
  <cp:revision>1</cp:revision>
  <cp:lastPrinted>2005-06-05T23:18:00Z</cp:lastPrinted>
  <dcterms:created xsi:type="dcterms:W3CDTF">2023-01-18T20:46:00Z</dcterms:created>
  <dcterms:modified xsi:type="dcterms:W3CDTF">2023-01-18T21:14:00Z</dcterms:modified>
</cp:coreProperties>
</file>